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FE" w:rsidRPr="006E30E0" w:rsidRDefault="00D864A9" w:rsidP="003902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令和元年</w:t>
      </w:r>
      <w:r w:rsidR="001D7AE0">
        <w:rPr>
          <w:rFonts w:asciiTheme="majorEastAsia" w:eastAsiaTheme="majorEastAsia" w:hAnsiTheme="majorEastAsia" w:hint="eastAsia"/>
          <w:b/>
          <w:sz w:val="28"/>
          <w:szCs w:val="28"/>
        </w:rPr>
        <w:t>度「文化財等防災</w:t>
      </w:r>
      <w:r w:rsidR="00B6217C">
        <w:rPr>
          <w:rFonts w:asciiTheme="majorEastAsia" w:eastAsiaTheme="majorEastAsia" w:hAnsiTheme="majorEastAsia" w:hint="eastAsia"/>
          <w:b/>
          <w:sz w:val="28"/>
          <w:szCs w:val="28"/>
        </w:rPr>
        <w:t>ネットワーク</w:t>
      </w:r>
      <w:r w:rsidR="00B6217C" w:rsidRPr="00101B72"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="003902E4" w:rsidRPr="006E30E0">
        <w:rPr>
          <w:rFonts w:asciiTheme="majorEastAsia" w:eastAsiaTheme="majorEastAsia" w:hAnsiTheme="majorEastAsia" w:hint="eastAsia"/>
          <w:b/>
          <w:sz w:val="28"/>
          <w:szCs w:val="28"/>
        </w:rPr>
        <w:t>」申込書</w:t>
      </w:r>
    </w:p>
    <w:p w:rsidR="003902E4" w:rsidRPr="00AF1E70" w:rsidRDefault="003902E4" w:rsidP="00DB2EFE">
      <w:pPr>
        <w:jc w:val="right"/>
      </w:pPr>
    </w:p>
    <w:p w:rsidR="00DB2EFE" w:rsidRPr="00873E43" w:rsidRDefault="003902E4" w:rsidP="00E23B0D">
      <w:pPr>
        <w:ind w:right="210"/>
        <w:jc w:val="right"/>
        <w:rPr>
          <w:sz w:val="24"/>
          <w:szCs w:val="24"/>
        </w:rPr>
      </w:pPr>
      <w:r w:rsidRPr="00873E43">
        <w:rPr>
          <w:rFonts w:hint="eastAsia"/>
          <w:sz w:val="24"/>
          <w:szCs w:val="24"/>
        </w:rPr>
        <w:t>申込日</w:t>
      </w:r>
      <w:r w:rsidR="00DB2EFE" w:rsidRPr="00873E43">
        <w:rPr>
          <w:rFonts w:hint="eastAsia"/>
          <w:sz w:val="24"/>
          <w:szCs w:val="24"/>
        </w:rPr>
        <w:t>：</w:t>
      </w:r>
      <w:r w:rsidR="00D864A9">
        <w:rPr>
          <w:rFonts w:hint="eastAsia"/>
          <w:sz w:val="24"/>
          <w:szCs w:val="24"/>
        </w:rPr>
        <w:t>令和元</w:t>
      </w:r>
      <w:r w:rsidRPr="00873E43">
        <w:rPr>
          <w:rFonts w:hint="eastAsia"/>
          <w:sz w:val="24"/>
          <w:szCs w:val="24"/>
        </w:rPr>
        <w:t>年　　月　　日</w:t>
      </w:r>
    </w:p>
    <w:p w:rsidR="00DB2EFE" w:rsidRDefault="00DB2EFE" w:rsidP="00DB2EFE">
      <w:pPr>
        <w:jc w:val="left"/>
      </w:pPr>
    </w:p>
    <w:p w:rsidR="0080209F" w:rsidRDefault="0080209F" w:rsidP="00DB2EFE">
      <w:pPr>
        <w:jc w:val="left"/>
      </w:pPr>
    </w:p>
    <w:p w:rsidR="006E30E0" w:rsidRPr="006E30E0" w:rsidRDefault="00F91532" w:rsidP="00DB2E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必要事項を</w:t>
      </w:r>
      <w:r w:rsidR="0080209F">
        <w:rPr>
          <w:rFonts w:hint="eastAsia"/>
          <w:sz w:val="24"/>
          <w:szCs w:val="24"/>
        </w:rPr>
        <w:t>入力または記入</w:t>
      </w:r>
      <w:r w:rsidR="00427BF4">
        <w:rPr>
          <w:rFonts w:hint="eastAsia"/>
          <w:sz w:val="24"/>
          <w:szCs w:val="24"/>
        </w:rPr>
        <w:t>し、申込書送付先までお送りください。</w:t>
      </w:r>
    </w:p>
    <w:p w:rsidR="00427BF4" w:rsidRPr="00427BF4" w:rsidRDefault="00427BF4" w:rsidP="00427BF4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382D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申込書送付先：メール　</w:t>
      </w:r>
      <w:hyperlink r:id="rId8" w:history="1">
        <w:r w:rsidRPr="0071382D">
          <w:rPr>
            <w:rFonts w:asciiTheme="majorEastAsia" w:eastAsiaTheme="majorEastAsia" w:hAnsiTheme="majorEastAsia" w:hint="eastAsia"/>
            <w:b/>
            <w:sz w:val="24"/>
            <w:szCs w:val="24"/>
          </w:rPr>
          <w:t>bosai@nabunken.go.jp</w:t>
        </w:r>
      </w:hyperlink>
    </w:p>
    <w:p w:rsidR="00427BF4" w:rsidRPr="00427BF4" w:rsidRDefault="00427BF4" w:rsidP="00427BF4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27BF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ファックス　0742-30-6846</w:t>
      </w:r>
    </w:p>
    <w:p w:rsidR="006E30E0" w:rsidRPr="00427BF4" w:rsidRDefault="00427BF4" w:rsidP="007C21A1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B1B28">
        <w:rPr>
          <w:rFonts w:asciiTheme="majorEastAsia" w:eastAsiaTheme="majorEastAsia" w:hAnsiTheme="majorEastAsia" w:hint="eastAsia"/>
          <w:b/>
          <w:sz w:val="24"/>
          <w:szCs w:val="24"/>
        </w:rPr>
        <w:t>申込締切日　：</w:t>
      </w:r>
      <w:r w:rsidR="00D864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令和元</w:t>
      </w:r>
      <w:r w:rsidR="00C24D6E" w:rsidRPr="002B1B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2B1B28" w:rsidRPr="002B1B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9</w:t>
      </w:r>
      <w:r w:rsidR="00C24D6E" w:rsidRPr="002B1B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161A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6</w:t>
      </w:r>
      <w:r w:rsidR="00C24D6E" w:rsidRPr="002B1B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161A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="00C24D6E" w:rsidRPr="002B1B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:rsidR="0080209F" w:rsidRPr="00E42C70" w:rsidRDefault="00E42C70" w:rsidP="00E42C70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受講可否連絡：申込締切後9月</w:t>
      </w:r>
      <w:r w:rsidR="00D864A9">
        <w:rPr>
          <w:rFonts w:asciiTheme="majorEastAsia" w:eastAsiaTheme="majorEastAsia" w:hAnsiTheme="majorEastAsia" w:hint="eastAsia"/>
          <w:b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日（木）までに</w:t>
      </w:r>
      <w:r w:rsidR="006234F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メールにて連絡</w:t>
      </w:r>
    </w:p>
    <w:p w:rsidR="00C920E7" w:rsidRDefault="00C920E7" w:rsidP="00DB2EFE">
      <w:pPr>
        <w:jc w:val="left"/>
      </w:pPr>
    </w:p>
    <w:p w:rsidR="004E327F" w:rsidRPr="00B6217C" w:rsidRDefault="004E327F" w:rsidP="004E327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◆</w:t>
      </w:r>
      <w:r w:rsidR="00D864A9">
        <w:rPr>
          <w:rFonts w:asciiTheme="majorEastAsia" w:eastAsiaTheme="majorEastAsia" w:hAnsiTheme="majorEastAsia" w:hint="eastAsia"/>
          <w:b/>
          <w:sz w:val="26"/>
          <w:szCs w:val="26"/>
        </w:rPr>
        <w:t>令和元</w:t>
      </w:r>
      <w:r w:rsidR="0080209F">
        <w:rPr>
          <w:rFonts w:asciiTheme="majorEastAsia" w:eastAsiaTheme="majorEastAsia" w:hAnsiTheme="majorEastAsia" w:hint="eastAsia"/>
          <w:b/>
          <w:sz w:val="26"/>
          <w:szCs w:val="26"/>
        </w:rPr>
        <w:t>年度「文化財等防災ネットワーク研修」に申し込みます。</w:t>
      </w:r>
    </w:p>
    <w:p w:rsidR="00101B72" w:rsidRPr="00B4520C" w:rsidRDefault="00101B72" w:rsidP="00DB2EFE">
      <w:pPr>
        <w:jc w:val="left"/>
      </w:pPr>
    </w:p>
    <w:p w:rsidR="00DB2EFE" w:rsidRDefault="00960AE2" w:rsidP="00DB2EFE">
      <w:pPr>
        <w:jc w:val="left"/>
        <w:rPr>
          <w:sz w:val="24"/>
          <w:szCs w:val="24"/>
        </w:rPr>
      </w:pPr>
      <w:r w:rsidRPr="00960AE2">
        <w:rPr>
          <w:spacing w:val="206"/>
          <w:kern w:val="0"/>
          <w:sz w:val="24"/>
          <w:szCs w:val="24"/>
          <w:fitText w:val="945" w:id="837578240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960AE2" w:rsidRPr="00960AE2">
              <w:rPr>
                <w:rFonts w:ascii="ＭＳ 明朝" w:eastAsia="ＭＳ 明朝" w:hAnsi="ＭＳ 明朝" w:hint="eastAsia"/>
                <w:spacing w:val="206"/>
                <w:kern w:val="0"/>
                <w:sz w:val="16"/>
                <w:szCs w:val="24"/>
                <w:fitText w:val="945" w:id="837578240"/>
              </w:rPr>
              <w:t>ふりがな</w:t>
            </w:r>
          </w:rt>
          <w:rubyBase>
            <w:r w:rsidR="00960AE2" w:rsidRPr="00960AE2">
              <w:rPr>
                <w:rFonts w:hint="eastAsia"/>
                <w:spacing w:val="206"/>
                <w:kern w:val="0"/>
                <w:sz w:val="24"/>
                <w:szCs w:val="24"/>
                <w:fitText w:val="945" w:id="837578240"/>
              </w:rPr>
              <w:t>氏</w:t>
            </w:r>
            <w:r w:rsidR="00960AE2" w:rsidRPr="00960AE2">
              <w:rPr>
                <w:rFonts w:hint="eastAsia"/>
                <w:spacing w:val="26"/>
                <w:kern w:val="0"/>
                <w:sz w:val="24"/>
                <w:szCs w:val="24"/>
                <w:fitText w:val="945" w:id="837578240"/>
              </w:rPr>
              <w:t>名</w:t>
            </w:r>
          </w:rubyBase>
        </w:ruby>
      </w:r>
      <w:r w:rsidR="00DB2EFE"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rPr>
          <w:sz w:val="24"/>
          <w:szCs w:val="24"/>
        </w:rPr>
      </w:pPr>
      <w:r w:rsidRPr="00DB2EFE">
        <w:rPr>
          <w:rFonts w:hint="eastAsia"/>
          <w:w w:val="98"/>
          <w:kern w:val="0"/>
          <w:sz w:val="24"/>
          <w:szCs w:val="24"/>
          <w:fitText w:val="945" w:id="837578241"/>
        </w:rPr>
        <w:t>生年月日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DB2EFE" w:rsidRPr="00DB2EFE" w:rsidRDefault="00DB2EFE" w:rsidP="00DB2EFE">
      <w:pPr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w w:val="98"/>
          <w:kern w:val="0"/>
          <w:sz w:val="24"/>
          <w:szCs w:val="24"/>
          <w:fitText w:val="945" w:id="837578242"/>
        </w:rPr>
        <w:t>所属名</w:t>
      </w:r>
      <w:r w:rsidRPr="00DB2EFE">
        <w:rPr>
          <w:rFonts w:hint="eastAsia"/>
          <w:spacing w:val="3"/>
          <w:w w:val="98"/>
          <w:kern w:val="0"/>
          <w:sz w:val="24"/>
          <w:szCs w:val="24"/>
          <w:fitText w:val="945" w:id="837578242"/>
        </w:rPr>
        <w:t>称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DB2EFE" w:rsidRP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spacing w:val="232"/>
          <w:kern w:val="0"/>
          <w:sz w:val="24"/>
          <w:szCs w:val="24"/>
          <w:fitText w:val="945" w:id="837578243"/>
        </w:rPr>
        <w:t>職</w:t>
      </w:r>
      <w:r w:rsidRPr="00DB2EFE">
        <w:rPr>
          <w:rFonts w:hint="eastAsia"/>
          <w:kern w:val="0"/>
          <w:sz w:val="24"/>
          <w:szCs w:val="24"/>
          <w:fitText w:val="945" w:id="837578243"/>
        </w:rPr>
        <w:t>位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DB2EFE" w:rsidRP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w w:val="98"/>
          <w:kern w:val="0"/>
          <w:sz w:val="24"/>
          <w:szCs w:val="24"/>
          <w:fitText w:val="945" w:id="837578244"/>
        </w:rPr>
        <w:t>所属住</w:t>
      </w:r>
      <w:r w:rsidRPr="00DB2EFE">
        <w:rPr>
          <w:rFonts w:hint="eastAsia"/>
          <w:spacing w:val="3"/>
          <w:w w:val="98"/>
          <w:kern w:val="0"/>
          <w:sz w:val="24"/>
          <w:szCs w:val="24"/>
          <w:fitText w:val="945" w:id="837578244"/>
        </w:rPr>
        <w:t>所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DB2EFE" w:rsidRDefault="00A367F1" w:rsidP="00A367F1">
      <w:pPr>
        <w:spacing w:line="480" w:lineRule="auto"/>
        <w:ind w:leftChars="550" w:left="1155"/>
        <w:jc w:val="left"/>
        <w:rPr>
          <w:sz w:val="24"/>
          <w:szCs w:val="24"/>
        </w:rPr>
      </w:pPr>
      <w:r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DB2EFE" w:rsidRDefault="00DB2EFE" w:rsidP="00DB2EFE">
      <w:pPr>
        <w:jc w:val="left"/>
        <w:rPr>
          <w:sz w:val="24"/>
          <w:szCs w:val="24"/>
        </w:rPr>
      </w:pPr>
      <w:r w:rsidRPr="00EB24F4">
        <w:rPr>
          <w:rFonts w:hint="eastAsia"/>
          <w:w w:val="91"/>
          <w:kern w:val="0"/>
          <w:sz w:val="24"/>
          <w:szCs w:val="24"/>
          <w:fitText w:val="945" w:id="837578245"/>
        </w:rPr>
        <w:t>所属</w:t>
      </w:r>
      <w:r w:rsidRPr="00EB24F4">
        <w:rPr>
          <w:rFonts w:hint="eastAsia"/>
          <w:w w:val="91"/>
          <w:kern w:val="0"/>
          <w:sz w:val="24"/>
          <w:szCs w:val="24"/>
          <w:fitText w:val="945" w:id="837578245"/>
        </w:rPr>
        <w:t>TEL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DB2EFE" w:rsidRP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w w:val="90"/>
          <w:kern w:val="0"/>
          <w:sz w:val="24"/>
          <w:szCs w:val="24"/>
          <w:fitText w:val="945" w:id="837578496"/>
        </w:rPr>
        <w:t>所属</w:t>
      </w:r>
      <w:r w:rsidRPr="00DB2EFE">
        <w:rPr>
          <w:rFonts w:hint="eastAsia"/>
          <w:w w:val="90"/>
          <w:kern w:val="0"/>
          <w:sz w:val="24"/>
          <w:szCs w:val="24"/>
          <w:fitText w:val="945" w:id="837578496"/>
        </w:rPr>
        <w:t>FA</w:t>
      </w:r>
      <w:r w:rsidRPr="00DB2EFE">
        <w:rPr>
          <w:rFonts w:hint="eastAsia"/>
          <w:spacing w:val="7"/>
          <w:w w:val="90"/>
          <w:kern w:val="0"/>
          <w:sz w:val="24"/>
          <w:szCs w:val="24"/>
          <w:fitText w:val="945" w:id="837578496"/>
        </w:rPr>
        <w:t>X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DB2EFE" w:rsidRPr="00DB2EFE" w:rsidRDefault="00DB2EFE" w:rsidP="00DB2EFE">
      <w:pPr>
        <w:jc w:val="left"/>
        <w:rPr>
          <w:sz w:val="24"/>
          <w:szCs w:val="24"/>
        </w:rPr>
      </w:pPr>
    </w:p>
    <w:p w:rsidR="00DB2EFE" w:rsidRDefault="00F73F9D" w:rsidP="00DB2EFE">
      <w:pPr>
        <w:jc w:val="left"/>
        <w:rPr>
          <w:sz w:val="24"/>
          <w:szCs w:val="24"/>
          <w:u w:val="single"/>
        </w:rPr>
      </w:pPr>
      <w:r w:rsidRPr="00F73F9D">
        <w:rPr>
          <w:rFonts w:hint="eastAsia"/>
          <w:spacing w:val="49"/>
          <w:kern w:val="0"/>
          <w:sz w:val="24"/>
          <w:szCs w:val="24"/>
          <w:fitText w:val="945" w:id="837578497"/>
        </w:rPr>
        <w:t>e</w:t>
      </w:r>
      <w:r w:rsidR="00DB2EFE" w:rsidRPr="00F73F9D">
        <w:rPr>
          <w:rFonts w:hint="eastAsia"/>
          <w:spacing w:val="49"/>
          <w:kern w:val="0"/>
          <w:sz w:val="24"/>
          <w:szCs w:val="24"/>
          <w:fitText w:val="945" w:id="837578497"/>
        </w:rPr>
        <w:t>-mai</w:t>
      </w:r>
      <w:r w:rsidR="00DB2EFE" w:rsidRPr="00F73F9D">
        <w:rPr>
          <w:rFonts w:hint="eastAsia"/>
          <w:spacing w:val="3"/>
          <w:kern w:val="0"/>
          <w:sz w:val="24"/>
          <w:szCs w:val="24"/>
          <w:fitText w:val="945" w:id="837578497"/>
        </w:rPr>
        <w:t>l</w:t>
      </w:r>
      <w:r w:rsidR="00DB2EFE"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</w:t>
      </w:r>
    </w:p>
    <w:p w:rsidR="00A367F1" w:rsidRDefault="00A367F1" w:rsidP="00DB2EFE">
      <w:pPr>
        <w:jc w:val="left"/>
        <w:rPr>
          <w:sz w:val="24"/>
          <w:szCs w:val="24"/>
        </w:rPr>
      </w:pPr>
    </w:p>
    <w:p w:rsidR="00CF2232" w:rsidRPr="00CF2232" w:rsidRDefault="00CF2232" w:rsidP="00DB2EFE">
      <w:pPr>
        <w:jc w:val="left"/>
      </w:pPr>
      <w:r w:rsidRPr="00CF2232">
        <w:rPr>
          <w:rFonts w:hint="eastAsia"/>
        </w:rPr>
        <w:t>※</w:t>
      </w:r>
      <w:r>
        <w:rPr>
          <w:rFonts w:hint="eastAsia"/>
        </w:rPr>
        <w:t>受講可否等はメールにてご連絡いたしますので、必ず</w:t>
      </w:r>
      <w:r w:rsidR="00D26F3E">
        <w:rPr>
          <w:rFonts w:hint="eastAsia"/>
        </w:rPr>
        <w:t>e-mail</w:t>
      </w:r>
      <w:r>
        <w:rPr>
          <w:rFonts w:hint="eastAsia"/>
        </w:rPr>
        <w:t>欄もご記入ください。</w:t>
      </w:r>
    </w:p>
    <w:p w:rsidR="00B31FCB" w:rsidRPr="007C4B41" w:rsidRDefault="007C4B41" w:rsidP="007C4B41">
      <w:pPr>
        <w:jc w:val="left"/>
      </w:pPr>
      <w:r w:rsidRPr="007C4B41">
        <w:rPr>
          <w:rFonts w:hint="eastAsia"/>
        </w:rPr>
        <w:t>※ご記入いただいた個人情報は、当研修でのみ使用させていただきます。</w:t>
      </w:r>
    </w:p>
    <w:p w:rsidR="00A902B1" w:rsidRDefault="00A902B1" w:rsidP="00DB2EFE">
      <w:pPr>
        <w:jc w:val="left"/>
        <w:rPr>
          <w:sz w:val="24"/>
          <w:szCs w:val="24"/>
        </w:rPr>
      </w:pPr>
    </w:p>
    <w:p w:rsidR="007C4B41" w:rsidRDefault="007C4B41" w:rsidP="00DB2EFE">
      <w:pPr>
        <w:jc w:val="left"/>
        <w:rPr>
          <w:sz w:val="24"/>
          <w:szCs w:val="24"/>
        </w:rPr>
      </w:pPr>
    </w:p>
    <w:p w:rsidR="006E30E0" w:rsidRDefault="006E30E0" w:rsidP="00E42C70">
      <w:pPr>
        <w:ind w:firstLineChars="2300" w:firstLine="4830"/>
      </w:pPr>
      <w:r>
        <w:rPr>
          <w:rFonts w:hint="eastAsia"/>
        </w:rPr>
        <w:t>【</w:t>
      </w:r>
      <w:r w:rsidR="00B1785D">
        <w:rPr>
          <w:rFonts w:hint="eastAsia"/>
        </w:rPr>
        <w:t>担当者連絡先</w:t>
      </w:r>
      <w:r>
        <w:rPr>
          <w:rFonts w:hint="eastAsia"/>
        </w:rPr>
        <w:t>】</w:t>
      </w:r>
    </w:p>
    <w:p w:rsidR="006E30E0" w:rsidRDefault="006E30E0" w:rsidP="00E42C70">
      <w:pPr>
        <w:ind w:firstLineChars="2400" w:firstLine="5040"/>
      </w:pPr>
      <w:r>
        <w:rPr>
          <w:rFonts w:hint="eastAsia"/>
        </w:rPr>
        <w:t>奈良文化財研究所</w:t>
      </w:r>
      <w:r w:rsidR="008E27CE">
        <w:rPr>
          <w:rFonts w:hint="eastAsia"/>
        </w:rPr>
        <w:t xml:space="preserve"> </w:t>
      </w:r>
      <w:r>
        <w:rPr>
          <w:rFonts w:hint="eastAsia"/>
        </w:rPr>
        <w:t>保存修復科学研究室</w:t>
      </w:r>
    </w:p>
    <w:p w:rsidR="006E30E0" w:rsidRDefault="006E30E0" w:rsidP="00E42C70">
      <w:pPr>
        <w:ind w:firstLineChars="2400" w:firstLine="5040"/>
      </w:pPr>
      <w:r>
        <w:rPr>
          <w:rFonts w:hint="eastAsia"/>
        </w:rPr>
        <w:t>高妻洋成・中島志保</w:t>
      </w:r>
    </w:p>
    <w:p w:rsidR="006E30E0" w:rsidRDefault="006E30E0" w:rsidP="00E42C70">
      <w:pPr>
        <w:ind w:firstLineChars="2400" w:firstLine="50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0742-30-6847</w:t>
      </w:r>
      <w:r w:rsidR="00E42C70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0742-30-6846</w:t>
      </w:r>
    </w:p>
    <w:p w:rsidR="006E30E0" w:rsidRDefault="006E30E0" w:rsidP="00E42C70">
      <w:pPr>
        <w:ind w:firstLineChars="2400" w:firstLine="5040"/>
      </w:pPr>
      <w:r w:rsidRPr="0071382D">
        <w:rPr>
          <w:rFonts w:hint="eastAsia"/>
        </w:rPr>
        <w:t>e-mail</w:t>
      </w:r>
      <w:r w:rsidRPr="0071382D">
        <w:rPr>
          <w:rFonts w:hint="eastAsia"/>
        </w:rPr>
        <w:t>：</w:t>
      </w:r>
      <w:hyperlink r:id="rId9" w:history="1">
        <w:r w:rsidRPr="0071382D">
          <w:rPr>
            <w:rFonts w:hint="eastAsia"/>
          </w:rPr>
          <w:t>bosai@nabunken.go.jp</w:t>
        </w:r>
      </w:hyperlink>
    </w:p>
    <w:sectPr w:rsidR="006E30E0" w:rsidSect="00E42C70">
      <w:pgSz w:w="11906" w:h="16838" w:code="9"/>
      <w:pgMar w:top="96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C7" w:rsidRDefault="00EA06C7" w:rsidP="00F754C0">
      <w:r>
        <w:separator/>
      </w:r>
    </w:p>
  </w:endnote>
  <w:endnote w:type="continuationSeparator" w:id="0">
    <w:p w:rsidR="00EA06C7" w:rsidRDefault="00EA06C7" w:rsidP="00F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C7" w:rsidRDefault="00EA06C7" w:rsidP="00F754C0">
      <w:r>
        <w:separator/>
      </w:r>
    </w:p>
  </w:footnote>
  <w:footnote w:type="continuationSeparator" w:id="0">
    <w:p w:rsidR="00EA06C7" w:rsidRDefault="00EA06C7" w:rsidP="00F7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039"/>
    <w:multiLevelType w:val="hybridMultilevel"/>
    <w:tmpl w:val="D7F69058"/>
    <w:lvl w:ilvl="0" w:tplc="9DD6BBA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FE"/>
    <w:rsid w:val="0000712B"/>
    <w:rsid w:val="00015C4E"/>
    <w:rsid w:val="00016D27"/>
    <w:rsid w:val="000224E9"/>
    <w:rsid w:val="00027E89"/>
    <w:rsid w:val="00030B9D"/>
    <w:rsid w:val="00032705"/>
    <w:rsid w:val="00036D7B"/>
    <w:rsid w:val="00040169"/>
    <w:rsid w:val="000403F2"/>
    <w:rsid w:val="00043133"/>
    <w:rsid w:val="00050445"/>
    <w:rsid w:val="0005133A"/>
    <w:rsid w:val="00056A84"/>
    <w:rsid w:val="000702B5"/>
    <w:rsid w:val="0008032A"/>
    <w:rsid w:val="0008065D"/>
    <w:rsid w:val="00083FAD"/>
    <w:rsid w:val="00095853"/>
    <w:rsid w:val="000A5A2B"/>
    <w:rsid w:val="000A5EAF"/>
    <w:rsid w:val="000B46BE"/>
    <w:rsid w:val="000C5165"/>
    <w:rsid w:val="000C5DC2"/>
    <w:rsid w:val="000D09BC"/>
    <w:rsid w:val="000D4566"/>
    <w:rsid w:val="000E2EED"/>
    <w:rsid w:val="000E40BC"/>
    <w:rsid w:val="000E4288"/>
    <w:rsid w:val="000E4E74"/>
    <w:rsid w:val="000F24E6"/>
    <w:rsid w:val="00101B72"/>
    <w:rsid w:val="00111614"/>
    <w:rsid w:val="001139A5"/>
    <w:rsid w:val="00117EBE"/>
    <w:rsid w:val="00136EB5"/>
    <w:rsid w:val="00141892"/>
    <w:rsid w:val="00144A73"/>
    <w:rsid w:val="001503D4"/>
    <w:rsid w:val="0015171B"/>
    <w:rsid w:val="00151A72"/>
    <w:rsid w:val="00154E68"/>
    <w:rsid w:val="00157A20"/>
    <w:rsid w:val="00161A66"/>
    <w:rsid w:val="00167F3F"/>
    <w:rsid w:val="00172806"/>
    <w:rsid w:val="00183D2E"/>
    <w:rsid w:val="001A2818"/>
    <w:rsid w:val="001B6AFA"/>
    <w:rsid w:val="001D7AE0"/>
    <w:rsid w:val="001F23C0"/>
    <w:rsid w:val="0021546E"/>
    <w:rsid w:val="00216D91"/>
    <w:rsid w:val="00220DBB"/>
    <w:rsid w:val="0022271B"/>
    <w:rsid w:val="00225125"/>
    <w:rsid w:val="00255D85"/>
    <w:rsid w:val="00277BF6"/>
    <w:rsid w:val="0028250A"/>
    <w:rsid w:val="002922DF"/>
    <w:rsid w:val="0029627B"/>
    <w:rsid w:val="002B1B28"/>
    <w:rsid w:val="002C3BF5"/>
    <w:rsid w:val="002D66E3"/>
    <w:rsid w:val="002E0244"/>
    <w:rsid w:val="002E78A8"/>
    <w:rsid w:val="002F3649"/>
    <w:rsid w:val="00305995"/>
    <w:rsid w:val="00312CB4"/>
    <w:rsid w:val="00315374"/>
    <w:rsid w:val="00316B2A"/>
    <w:rsid w:val="003273E1"/>
    <w:rsid w:val="00327B40"/>
    <w:rsid w:val="00331913"/>
    <w:rsid w:val="0033284E"/>
    <w:rsid w:val="00341AF2"/>
    <w:rsid w:val="003431C6"/>
    <w:rsid w:val="00345C03"/>
    <w:rsid w:val="003468A2"/>
    <w:rsid w:val="00347CAC"/>
    <w:rsid w:val="00350BF3"/>
    <w:rsid w:val="00356CC1"/>
    <w:rsid w:val="003613A1"/>
    <w:rsid w:val="003808E4"/>
    <w:rsid w:val="003902E4"/>
    <w:rsid w:val="00393BD7"/>
    <w:rsid w:val="00393CA8"/>
    <w:rsid w:val="00394953"/>
    <w:rsid w:val="003A2192"/>
    <w:rsid w:val="003B45F6"/>
    <w:rsid w:val="003B6EE6"/>
    <w:rsid w:val="003C57C9"/>
    <w:rsid w:val="003D4022"/>
    <w:rsid w:val="003E6E29"/>
    <w:rsid w:val="00400278"/>
    <w:rsid w:val="00405E98"/>
    <w:rsid w:val="00411866"/>
    <w:rsid w:val="0041411A"/>
    <w:rsid w:val="0042022B"/>
    <w:rsid w:val="0042033C"/>
    <w:rsid w:val="00421483"/>
    <w:rsid w:val="004250FE"/>
    <w:rsid w:val="00427BF4"/>
    <w:rsid w:val="00442F8B"/>
    <w:rsid w:val="00451F90"/>
    <w:rsid w:val="00453DAA"/>
    <w:rsid w:val="00457988"/>
    <w:rsid w:val="00463BD9"/>
    <w:rsid w:val="00472C8D"/>
    <w:rsid w:val="00491905"/>
    <w:rsid w:val="004A6FE2"/>
    <w:rsid w:val="004C2627"/>
    <w:rsid w:val="004C32AC"/>
    <w:rsid w:val="004D0978"/>
    <w:rsid w:val="004E327F"/>
    <w:rsid w:val="004F70C2"/>
    <w:rsid w:val="00500CFC"/>
    <w:rsid w:val="00530D8C"/>
    <w:rsid w:val="00537BC2"/>
    <w:rsid w:val="005712E0"/>
    <w:rsid w:val="00571AC5"/>
    <w:rsid w:val="005806B6"/>
    <w:rsid w:val="00583B35"/>
    <w:rsid w:val="00585D30"/>
    <w:rsid w:val="0058645C"/>
    <w:rsid w:val="00594172"/>
    <w:rsid w:val="005A0F86"/>
    <w:rsid w:val="005A512E"/>
    <w:rsid w:val="005B0DE1"/>
    <w:rsid w:val="005B5AC3"/>
    <w:rsid w:val="005C05B2"/>
    <w:rsid w:val="005C2D3F"/>
    <w:rsid w:val="005C49C1"/>
    <w:rsid w:val="005D37E6"/>
    <w:rsid w:val="005E13F3"/>
    <w:rsid w:val="005E6D77"/>
    <w:rsid w:val="005F2E72"/>
    <w:rsid w:val="005F30BB"/>
    <w:rsid w:val="005F570D"/>
    <w:rsid w:val="00602813"/>
    <w:rsid w:val="0060658A"/>
    <w:rsid w:val="0061281B"/>
    <w:rsid w:val="00612F13"/>
    <w:rsid w:val="006234FF"/>
    <w:rsid w:val="00630234"/>
    <w:rsid w:val="0066381C"/>
    <w:rsid w:val="0066558E"/>
    <w:rsid w:val="00670D5F"/>
    <w:rsid w:val="00674F09"/>
    <w:rsid w:val="006866CC"/>
    <w:rsid w:val="00696F7B"/>
    <w:rsid w:val="006B05E1"/>
    <w:rsid w:val="006B7FFB"/>
    <w:rsid w:val="006C0359"/>
    <w:rsid w:val="006C2F31"/>
    <w:rsid w:val="006D1423"/>
    <w:rsid w:val="006E30E0"/>
    <w:rsid w:val="006E5F09"/>
    <w:rsid w:val="006F02CF"/>
    <w:rsid w:val="006F3245"/>
    <w:rsid w:val="0071382D"/>
    <w:rsid w:val="00731DFF"/>
    <w:rsid w:val="007328EC"/>
    <w:rsid w:val="007439DF"/>
    <w:rsid w:val="00764805"/>
    <w:rsid w:val="007653C2"/>
    <w:rsid w:val="00765A2E"/>
    <w:rsid w:val="00777AA8"/>
    <w:rsid w:val="00777BBC"/>
    <w:rsid w:val="007864B0"/>
    <w:rsid w:val="0078757A"/>
    <w:rsid w:val="0079057E"/>
    <w:rsid w:val="00795748"/>
    <w:rsid w:val="0079769E"/>
    <w:rsid w:val="007A461D"/>
    <w:rsid w:val="007C21A1"/>
    <w:rsid w:val="007C4B41"/>
    <w:rsid w:val="007E16F6"/>
    <w:rsid w:val="007E3909"/>
    <w:rsid w:val="007F241E"/>
    <w:rsid w:val="0080209F"/>
    <w:rsid w:val="00804D5D"/>
    <w:rsid w:val="0081302B"/>
    <w:rsid w:val="008305C6"/>
    <w:rsid w:val="00835497"/>
    <w:rsid w:val="00840820"/>
    <w:rsid w:val="0085334E"/>
    <w:rsid w:val="00873E43"/>
    <w:rsid w:val="008743A6"/>
    <w:rsid w:val="00876740"/>
    <w:rsid w:val="008825B0"/>
    <w:rsid w:val="00884354"/>
    <w:rsid w:val="00892759"/>
    <w:rsid w:val="0089631D"/>
    <w:rsid w:val="008A3CD7"/>
    <w:rsid w:val="008E27CE"/>
    <w:rsid w:val="008E56FE"/>
    <w:rsid w:val="008F6828"/>
    <w:rsid w:val="008F6BCE"/>
    <w:rsid w:val="00900E72"/>
    <w:rsid w:val="00906E4C"/>
    <w:rsid w:val="00906F6C"/>
    <w:rsid w:val="009222C8"/>
    <w:rsid w:val="009246E1"/>
    <w:rsid w:val="009270F8"/>
    <w:rsid w:val="00927DE8"/>
    <w:rsid w:val="009307E3"/>
    <w:rsid w:val="00940CAD"/>
    <w:rsid w:val="00952354"/>
    <w:rsid w:val="00955A91"/>
    <w:rsid w:val="00960AE2"/>
    <w:rsid w:val="00961B37"/>
    <w:rsid w:val="0096749A"/>
    <w:rsid w:val="00991B57"/>
    <w:rsid w:val="009A657A"/>
    <w:rsid w:val="009B6705"/>
    <w:rsid w:val="009C6A6C"/>
    <w:rsid w:val="009D2218"/>
    <w:rsid w:val="009D5F6E"/>
    <w:rsid w:val="009D6B8F"/>
    <w:rsid w:val="009E3FB2"/>
    <w:rsid w:val="009E4C44"/>
    <w:rsid w:val="00A05536"/>
    <w:rsid w:val="00A10B84"/>
    <w:rsid w:val="00A2471B"/>
    <w:rsid w:val="00A2594C"/>
    <w:rsid w:val="00A2613F"/>
    <w:rsid w:val="00A302A8"/>
    <w:rsid w:val="00A30759"/>
    <w:rsid w:val="00A367F1"/>
    <w:rsid w:val="00A43685"/>
    <w:rsid w:val="00A62120"/>
    <w:rsid w:val="00A64F03"/>
    <w:rsid w:val="00A67EAF"/>
    <w:rsid w:val="00A71F91"/>
    <w:rsid w:val="00A801F2"/>
    <w:rsid w:val="00A82983"/>
    <w:rsid w:val="00A902B1"/>
    <w:rsid w:val="00A93FA2"/>
    <w:rsid w:val="00A96134"/>
    <w:rsid w:val="00AA05A4"/>
    <w:rsid w:val="00AB0DD3"/>
    <w:rsid w:val="00AD093B"/>
    <w:rsid w:val="00AD78E4"/>
    <w:rsid w:val="00AE51E3"/>
    <w:rsid w:val="00AE662A"/>
    <w:rsid w:val="00AE793D"/>
    <w:rsid w:val="00AF1E70"/>
    <w:rsid w:val="00AF5532"/>
    <w:rsid w:val="00B03FD7"/>
    <w:rsid w:val="00B11AC5"/>
    <w:rsid w:val="00B1785D"/>
    <w:rsid w:val="00B277DE"/>
    <w:rsid w:val="00B31FCB"/>
    <w:rsid w:val="00B334B0"/>
    <w:rsid w:val="00B40ACD"/>
    <w:rsid w:val="00B42AAE"/>
    <w:rsid w:val="00B4520C"/>
    <w:rsid w:val="00B506F7"/>
    <w:rsid w:val="00B529E6"/>
    <w:rsid w:val="00B56BB0"/>
    <w:rsid w:val="00B6217C"/>
    <w:rsid w:val="00B66334"/>
    <w:rsid w:val="00B77E98"/>
    <w:rsid w:val="00B77F11"/>
    <w:rsid w:val="00B8642F"/>
    <w:rsid w:val="00B917B9"/>
    <w:rsid w:val="00BB102F"/>
    <w:rsid w:val="00BB1CC5"/>
    <w:rsid w:val="00BC685F"/>
    <w:rsid w:val="00BC7021"/>
    <w:rsid w:val="00BD22A0"/>
    <w:rsid w:val="00BD669F"/>
    <w:rsid w:val="00BD6F4D"/>
    <w:rsid w:val="00BE6B2D"/>
    <w:rsid w:val="00BF4F59"/>
    <w:rsid w:val="00C11154"/>
    <w:rsid w:val="00C23F47"/>
    <w:rsid w:val="00C24D6E"/>
    <w:rsid w:val="00C308CF"/>
    <w:rsid w:val="00C51EB7"/>
    <w:rsid w:val="00C60B21"/>
    <w:rsid w:val="00C63A38"/>
    <w:rsid w:val="00C8793A"/>
    <w:rsid w:val="00C87B20"/>
    <w:rsid w:val="00C920E7"/>
    <w:rsid w:val="00C94133"/>
    <w:rsid w:val="00CA1C16"/>
    <w:rsid w:val="00CA43EA"/>
    <w:rsid w:val="00CA6470"/>
    <w:rsid w:val="00CA7558"/>
    <w:rsid w:val="00CB6985"/>
    <w:rsid w:val="00CB7DB0"/>
    <w:rsid w:val="00CD3616"/>
    <w:rsid w:val="00CD6BFD"/>
    <w:rsid w:val="00CE1620"/>
    <w:rsid w:val="00CE2433"/>
    <w:rsid w:val="00CE261C"/>
    <w:rsid w:val="00CE6BBE"/>
    <w:rsid w:val="00CF2232"/>
    <w:rsid w:val="00CF2D2D"/>
    <w:rsid w:val="00CF61A1"/>
    <w:rsid w:val="00D03341"/>
    <w:rsid w:val="00D10920"/>
    <w:rsid w:val="00D1422B"/>
    <w:rsid w:val="00D26F3E"/>
    <w:rsid w:val="00D439D6"/>
    <w:rsid w:val="00D500F5"/>
    <w:rsid w:val="00D77173"/>
    <w:rsid w:val="00D864A9"/>
    <w:rsid w:val="00D87A37"/>
    <w:rsid w:val="00D93DCE"/>
    <w:rsid w:val="00D95EB9"/>
    <w:rsid w:val="00D97860"/>
    <w:rsid w:val="00DA33F6"/>
    <w:rsid w:val="00DB2EFE"/>
    <w:rsid w:val="00DE2EF8"/>
    <w:rsid w:val="00DE74E3"/>
    <w:rsid w:val="00DF40E3"/>
    <w:rsid w:val="00E108C2"/>
    <w:rsid w:val="00E13B0B"/>
    <w:rsid w:val="00E16FF2"/>
    <w:rsid w:val="00E17C10"/>
    <w:rsid w:val="00E20704"/>
    <w:rsid w:val="00E23B0D"/>
    <w:rsid w:val="00E2500C"/>
    <w:rsid w:val="00E364E4"/>
    <w:rsid w:val="00E42C70"/>
    <w:rsid w:val="00E43D14"/>
    <w:rsid w:val="00E443F9"/>
    <w:rsid w:val="00E61A69"/>
    <w:rsid w:val="00E746A0"/>
    <w:rsid w:val="00E76834"/>
    <w:rsid w:val="00E851DA"/>
    <w:rsid w:val="00E91BAB"/>
    <w:rsid w:val="00E91EF9"/>
    <w:rsid w:val="00EA06C7"/>
    <w:rsid w:val="00EA12CD"/>
    <w:rsid w:val="00EA5B67"/>
    <w:rsid w:val="00EB24F4"/>
    <w:rsid w:val="00EB521A"/>
    <w:rsid w:val="00EB562A"/>
    <w:rsid w:val="00EC19CD"/>
    <w:rsid w:val="00ED0D39"/>
    <w:rsid w:val="00F00E33"/>
    <w:rsid w:val="00F04901"/>
    <w:rsid w:val="00F1056D"/>
    <w:rsid w:val="00F1222A"/>
    <w:rsid w:val="00F139BA"/>
    <w:rsid w:val="00F23C26"/>
    <w:rsid w:val="00F31441"/>
    <w:rsid w:val="00F35095"/>
    <w:rsid w:val="00F37322"/>
    <w:rsid w:val="00F44C32"/>
    <w:rsid w:val="00F50436"/>
    <w:rsid w:val="00F50E06"/>
    <w:rsid w:val="00F6093F"/>
    <w:rsid w:val="00F66105"/>
    <w:rsid w:val="00F73F9D"/>
    <w:rsid w:val="00F754C0"/>
    <w:rsid w:val="00F83D89"/>
    <w:rsid w:val="00F91532"/>
    <w:rsid w:val="00FA1315"/>
    <w:rsid w:val="00FA616B"/>
    <w:rsid w:val="00FB32D3"/>
    <w:rsid w:val="00FC3063"/>
    <w:rsid w:val="00FE7969"/>
    <w:rsid w:val="00FF1E5D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8A113-2FA7-4600-B495-36C03A3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4C0"/>
  </w:style>
  <w:style w:type="paragraph" w:styleId="a6">
    <w:name w:val="footer"/>
    <w:basedOn w:val="a"/>
    <w:link w:val="a7"/>
    <w:uiPriority w:val="99"/>
    <w:unhideWhenUsed/>
    <w:rsid w:val="00F75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4C0"/>
  </w:style>
  <w:style w:type="paragraph" w:styleId="a8">
    <w:name w:val="Balloon Text"/>
    <w:basedOn w:val="a"/>
    <w:link w:val="a9"/>
    <w:uiPriority w:val="99"/>
    <w:semiHidden/>
    <w:unhideWhenUsed/>
    <w:rsid w:val="00F7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4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30E0"/>
    <w:pPr>
      <w:ind w:leftChars="400" w:left="840"/>
    </w:pPr>
  </w:style>
  <w:style w:type="character" w:styleId="ab">
    <w:name w:val="Hyperlink"/>
    <w:basedOn w:val="a0"/>
    <w:uiPriority w:val="99"/>
    <w:unhideWhenUsed/>
    <w:rsid w:val="006E30E0"/>
    <w:rPr>
      <w:color w:val="0563C1" w:themeColor="hyperlink"/>
      <w:u w:val="single"/>
    </w:rPr>
  </w:style>
  <w:style w:type="paragraph" w:customStyle="1" w:styleId="Default">
    <w:name w:val="Default"/>
    <w:rsid w:val="00B31F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6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i@nabunken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sai@nabunken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DF3E-DA8C-478F-9A2C-87D8A813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66DD90A1.dotm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高妻洋成</dc:creator>
  <cp:keywords/>
  <dc:description/>
  <cp:lastModifiedBy>白木ひかる</cp:lastModifiedBy>
  <cp:revision>2</cp:revision>
  <cp:lastPrinted>2018-07-24T00:51:00Z</cp:lastPrinted>
  <dcterms:created xsi:type="dcterms:W3CDTF">2019-08-07T06:26:00Z</dcterms:created>
  <dcterms:modified xsi:type="dcterms:W3CDTF">2019-08-07T06:26:00Z</dcterms:modified>
</cp:coreProperties>
</file>